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1B21" w14:textId="77777777" w:rsidR="00996156" w:rsidRDefault="00F85BE5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WYDANIE WYPISU LUB WYRYSU Z OPERATU EWIDENCYJNEGO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5446"/>
        <w:gridCol w:w="198"/>
        <w:gridCol w:w="171"/>
        <w:gridCol w:w="4013"/>
        <w:gridCol w:w="773"/>
      </w:tblGrid>
      <w:tr w:rsidR="00996156" w14:paraId="5ADF8E14" w14:textId="77777777">
        <w:tblPrEx>
          <w:tblCellMar>
            <w:top w:w="0" w:type="dxa"/>
            <w:bottom w:w="0" w:type="dxa"/>
          </w:tblCellMar>
        </w:tblPrEx>
        <w:tc>
          <w:tcPr>
            <w:tcW w:w="5617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2A8EC3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9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3BD82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7A08EE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57118" w14:textId="77777777" w:rsidR="00996156" w:rsidRDefault="00F85BE5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Formularz</w:t>
            </w:r>
          </w:p>
          <w:p w14:paraId="4DC08F5E" w14:textId="77777777" w:rsidR="00996156" w:rsidRDefault="00996156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  <w:p w14:paraId="6F48E755" w14:textId="77777777" w:rsidR="00996156" w:rsidRDefault="00F85BE5">
            <w:pPr>
              <w:pStyle w:val="Standard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EGiB</w:t>
            </w:r>
            <w:proofErr w:type="spellEnd"/>
          </w:p>
        </w:tc>
      </w:tr>
      <w:tr w:rsidR="00996156" w14:paraId="7C680DCF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A8C2D" w14:textId="77777777" w:rsidR="00996156" w:rsidRDefault="00996156">
            <w:pPr>
              <w:pStyle w:val="Standard"/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C07E4E" w14:textId="77777777" w:rsidR="00996156" w:rsidRDefault="00996156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35A6" w14:textId="77777777" w:rsidR="00996156" w:rsidRDefault="00996156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90DCD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834BEA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Grudziądz, dnia</w:t>
            </w:r>
          </w:p>
        </w:tc>
        <w:tc>
          <w:tcPr>
            <w:tcW w:w="7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040CB2" w14:textId="77777777" w:rsidR="00996156" w:rsidRDefault="00996156"/>
        </w:tc>
      </w:tr>
      <w:tr w:rsidR="00996156" w14:paraId="095D99EE" w14:textId="77777777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6B5DC" w14:textId="77777777" w:rsidR="00996156" w:rsidRDefault="00996156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B95E9" w14:textId="77777777" w:rsidR="00996156" w:rsidRDefault="00996156">
            <w:pPr>
              <w:pStyle w:val="Standard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CF15" w14:textId="77777777" w:rsidR="00996156" w:rsidRDefault="00996156"/>
        </w:tc>
        <w:tc>
          <w:tcPr>
            <w:tcW w:w="4957" w:type="dxa"/>
            <w:gridSpan w:val="3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F1E64" w14:textId="77777777" w:rsidR="00996156" w:rsidRDefault="00F85BE5">
            <w:pPr>
              <w:pStyle w:val="Standard"/>
              <w:ind w:left="148" w:right="-7" w:hanging="134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3. Adresat wniosku - nazwa i adres organu lub jednostki </w:t>
            </w:r>
            <w:r>
              <w:rPr>
                <w:rFonts w:ascii="Arial" w:hAnsi="Arial"/>
                <w:sz w:val="14"/>
                <w:szCs w:val="14"/>
              </w:rPr>
              <w:t>organizacyjnej, która w  imieniu organu prowadzi państwowy zasób geodezyjny i kartograficzny</w:t>
            </w:r>
          </w:p>
        </w:tc>
      </w:tr>
      <w:tr w:rsidR="00996156" w14:paraId="4A4FC32C" w14:textId="77777777">
        <w:tblPrEx>
          <w:tblCellMar>
            <w:top w:w="0" w:type="dxa"/>
            <w:bottom w:w="0" w:type="dxa"/>
          </w:tblCellMar>
        </w:tblPrEx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6EA65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4. PESEL lub REGON wnioskodawcy</w:t>
            </w:r>
            <w:r>
              <w:rPr>
                <w:rFonts w:ascii="Arial" w:hAnsi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019A" w14:textId="77777777" w:rsidR="00996156" w:rsidRDefault="00996156"/>
        </w:tc>
        <w:tc>
          <w:tcPr>
            <w:tcW w:w="49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3953C6" w14:textId="77777777" w:rsidR="00996156" w:rsidRDefault="00996156"/>
        </w:tc>
      </w:tr>
      <w:tr w:rsidR="00996156" w14:paraId="40F58BE3" w14:textId="77777777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F4CB8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2F119A" w14:textId="77777777" w:rsidR="00996156" w:rsidRDefault="00996156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0401" w14:textId="77777777" w:rsidR="00996156" w:rsidRDefault="00996156"/>
        </w:tc>
        <w:tc>
          <w:tcPr>
            <w:tcW w:w="171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D8A02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243AEE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Starosta Grudziądzki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86-300 Grudziądz, ul. Małomłyńska 1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NIP: 876-24-10-290</w:t>
            </w:r>
          </w:p>
        </w:tc>
      </w:tr>
      <w:tr w:rsidR="00996156" w14:paraId="40EB322A" w14:textId="77777777">
        <w:tblPrEx>
          <w:tblCellMar>
            <w:top w:w="0" w:type="dxa"/>
            <w:bottom w:w="0" w:type="dxa"/>
          </w:tblCellMar>
        </w:tblPrEx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44B9F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5. Dane kontaktowe wnioskodawcy (nr </w:t>
            </w:r>
            <w:r>
              <w:rPr>
                <w:rFonts w:ascii="Arial" w:hAnsi="Arial"/>
                <w:sz w:val="14"/>
                <w:szCs w:val="14"/>
              </w:rPr>
              <w:t>telefonu / adres poczty elektronicznej)*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E987" w14:textId="77777777" w:rsidR="00996156" w:rsidRDefault="00996156"/>
        </w:tc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CC6EC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80E59" w14:textId="77777777" w:rsidR="00996156" w:rsidRDefault="00996156"/>
        </w:tc>
      </w:tr>
      <w:tr w:rsidR="00996156" w14:paraId="19F473B9" w14:textId="77777777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F05A30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0B09D" w14:textId="77777777" w:rsidR="00996156" w:rsidRDefault="00F85BE5">
            <w:pPr>
              <w:pStyle w:val="Standard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45452" w14:textId="77777777" w:rsidR="00996156" w:rsidRDefault="00996156"/>
        </w:tc>
        <w:tc>
          <w:tcPr>
            <w:tcW w:w="495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3AD19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7. Oznaczenie kancelaryjne wniosku nadane przez adresata wniosku</w:t>
            </w:r>
          </w:p>
        </w:tc>
      </w:tr>
      <w:tr w:rsidR="00996156" w14:paraId="1ACFEC01" w14:textId="77777777">
        <w:tblPrEx>
          <w:tblCellMar>
            <w:top w:w="0" w:type="dxa"/>
            <w:bottom w:w="0" w:type="dxa"/>
          </w:tblCellMar>
        </w:tblPrEx>
        <w:tc>
          <w:tcPr>
            <w:tcW w:w="5617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8394D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wniosku nadane przez wnioskodawcę*</w:t>
            </w: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B288D" w14:textId="77777777" w:rsidR="00996156" w:rsidRDefault="00996156"/>
        </w:tc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F5A14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4F753A" w14:textId="77777777" w:rsidR="00996156" w:rsidRDefault="00F85BE5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GN.6621...............2020</w:t>
            </w:r>
          </w:p>
          <w:p w14:paraId="0C51023F" w14:textId="77777777" w:rsidR="00996156" w:rsidRDefault="00F85BE5">
            <w:pPr>
              <w:pStyle w:val="Standard"/>
              <w:shd w:val="clear" w:color="auto" w:fill="FFFFCC"/>
              <w:spacing w:before="57"/>
              <w:jc w:val="center"/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color w:val="B3B3B3"/>
                <w:sz w:val="14"/>
                <w:szCs w:val="14"/>
              </w:rPr>
              <w:t>Pole wypełnia adresat wniosku</w:t>
            </w:r>
          </w:p>
        </w:tc>
      </w:tr>
      <w:tr w:rsidR="00996156" w14:paraId="2E69BF39" w14:textId="77777777">
        <w:tblPrEx>
          <w:tblCellMar>
            <w:top w:w="0" w:type="dxa"/>
            <w:bottom w:w="0" w:type="dxa"/>
          </w:tblCellMar>
        </w:tblPrEx>
        <w:tc>
          <w:tcPr>
            <w:tcW w:w="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9D8FEC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714FE" w14:textId="77777777" w:rsidR="00996156" w:rsidRDefault="00996156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4052" w14:textId="77777777" w:rsidR="00996156" w:rsidRDefault="00996156"/>
        </w:tc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F960EF" w14:textId="77777777" w:rsidR="00996156" w:rsidRDefault="00996156"/>
        </w:tc>
        <w:tc>
          <w:tcPr>
            <w:tcW w:w="478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86DD2" w14:textId="77777777" w:rsidR="00996156" w:rsidRDefault="00996156"/>
        </w:tc>
      </w:tr>
    </w:tbl>
    <w:p w14:paraId="29D9AE72" w14:textId="77777777" w:rsidR="00996156" w:rsidRDefault="00996156">
      <w:pPr>
        <w:pStyle w:val="Standard"/>
        <w:jc w:val="center"/>
        <w:rPr>
          <w:sz w:val="4"/>
          <w:szCs w:val="4"/>
        </w:rPr>
      </w:pPr>
    </w:p>
    <w:p w14:paraId="1F0622DC" w14:textId="77777777" w:rsidR="00996156" w:rsidRDefault="00996156">
      <w:pPr>
        <w:pStyle w:val="Standard"/>
        <w:jc w:val="center"/>
        <w:rPr>
          <w:sz w:val="4"/>
          <w:szCs w:val="4"/>
        </w:rPr>
      </w:pPr>
    </w:p>
    <w:tbl>
      <w:tblPr>
        <w:tblW w:w="10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172"/>
        <w:gridCol w:w="278"/>
        <w:gridCol w:w="4059"/>
        <w:gridCol w:w="310"/>
        <w:gridCol w:w="280"/>
        <w:gridCol w:w="5510"/>
      </w:tblGrid>
      <w:tr w:rsidR="00996156" w14:paraId="02DA8D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4046C" w14:textId="77777777" w:rsidR="00996156" w:rsidRDefault="00F85BE5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8. Przedmiot </w:t>
            </w:r>
            <w:r>
              <w:rPr>
                <w:rFonts w:ascii="Arial" w:eastAsia="Arial" w:hAnsi="Arial" w:cs="Arial"/>
                <w:sz w:val="14"/>
                <w:szCs w:val="14"/>
              </w:rPr>
              <w:t>wniosku</w:t>
            </w:r>
          </w:p>
        </w:tc>
      </w:tr>
      <w:tr w:rsidR="00996156" w14:paraId="012CB8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B762" w14:textId="77777777" w:rsidR="00996156" w:rsidRDefault="00996156">
            <w:pPr>
              <w:pStyle w:val="Standard"/>
              <w:rPr>
                <w:sz w:val="4"/>
                <w:szCs w:val="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AF3F5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996156" w14:paraId="7950EF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DE82D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0EE8981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DE8EA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D24AF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219680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538F2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5DF6B77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A69E2" w14:textId="77777777" w:rsidR="00996156" w:rsidRDefault="00F85BE5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kartoteki budynków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6</w:t>
            </w:r>
          </w:p>
        </w:tc>
      </w:tr>
      <w:tr w:rsidR="00996156" w14:paraId="164F32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99D1" w14:textId="77777777" w:rsidR="00996156" w:rsidRDefault="00996156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AC004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4B1BB4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053DAC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0D6EB8F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176D18" w14:textId="77777777" w:rsidR="00996156" w:rsidRDefault="00F85BE5">
            <w:pPr>
              <w:pStyle w:val="Standard"/>
            </w:pPr>
            <w:r>
              <w:rPr>
                <w:rFonts w:ascii="Arial" w:eastAsia="Arial" w:hAnsi="Arial" w:cs="Arial"/>
                <w:sz w:val="14"/>
                <w:szCs w:val="14"/>
              </w:rPr>
              <w:t>Wypis z rejestru gruntów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oraz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wyrys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z mapy ewidencyjnej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C108A3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679DDD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752F21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E4C3EC2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06714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kartoteki lokali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7</w:t>
            </w:r>
          </w:p>
        </w:tc>
      </w:tr>
      <w:tr w:rsidR="00996156" w14:paraId="5E425F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10FDE" w14:textId="77777777" w:rsidR="00996156" w:rsidRDefault="00996156"/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AC0C4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3EB1D1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208A1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6CC1EA4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C044E2" w14:textId="77777777" w:rsidR="00996156" w:rsidRDefault="00F85BE5">
            <w:pPr>
              <w:pStyle w:val="Standard"/>
            </w:pPr>
            <w:proofErr w:type="spellStart"/>
            <w:r>
              <w:rPr>
                <w:rFonts w:ascii="Arial" w:hAnsi="Arial"/>
                <w:sz w:val="14"/>
                <w:szCs w:val="14"/>
              </w:rPr>
              <w:t>Wyrys</w:t>
            </w:r>
            <w:proofErr w:type="spellEnd"/>
            <w:r>
              <w:rPr>
                <w:rFonts w:ascii="Arial" w:hAnsi="Arial"/>
                <w:sz w:val="14"/>
                <w:szCs w:val="14"/>
              </w:rPr>
              <w:t xml:space="preserve"> z mapy ewidencyjnej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1F5AA2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7B76AD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4CC1A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2E54079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E70F49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budynków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8</w:t>
            </w:r>
          </w:p>
        </w:tc>
      </w:tr>
      <w:tr w:rsidR="00996156" w14:paraId="429E72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68FE" w14:textId="77777777" w:rsidR="00996156" w:rsidRDefault="00996156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7AAE25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09B8E2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77B10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4D3C36C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CCCD2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Uproszczony wypis z rejestru gruntów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4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4A4BCF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3038EF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B34E5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356AD61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62FA3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lokali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9</w:t>
            </w:r>
          </w:p>
        </w:tc>
      </w:tr>
      <w:tr w:rsidR="00996156" w14:paraId="30DB42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7D2BA" w14:textId="77777777" w:rsidR="00996156" w:rsidRDefault="00996156">
            <w:pPr>
              <w:pStyle w:val="Standard"/>
            </w:pPr>
          </w:p>
        </w:tc>
        <w:tc>
          <w:tcPr>
            <w:tcW w:w="172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C0656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3CC8E1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0BBFC5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16EA3A4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0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887DFB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rejestru gruntów bez danych osobowych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5</w:t>
            </w:r>
          </w:p>
        </w:tc>
        <w:tc>
          <w:tcPr>
            <w:tcW w:w="31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5D0E3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43498D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B7D7A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7D3F0E8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510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DF922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działek ewidencyjnych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10</w:t>
            </w:r>
          </w:p>
        </w:tc>
      </w:tr>
      <w:tr w:rsidR="00996156" w14:paraId="0A313E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6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9353" w14:textId="77777777" w:rsidR="00996156" w:rsidRDefault="00996156">
            <w:pPr>
              <w:pStyle w:val="Standard"/>
              <w:rPr>
                <w:sz w:val="12"/>
                <w:szCs w:val="12"/>
              </w:rPr>
            </w:pPr>
          </w:p>
        </w:tc>
        <w:tc>
          <w:tcPr>
            <w:tcW w:w="1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9B87C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78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974503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9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F675F" w14:textId="77777777" w:rsidR="00996156" w:rsidRDefault="00996156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D74D6" w14:textId="77777777" w:rsidR="00996156" w:rsidRDefault="00996156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02857A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820F7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5C4C07F" w14:textId="77777777" w:rsidR="00996156" w:rsidRDefault="00996156">
            <w:pPr>
              <w:pStyle w:val="Standard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51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19A08D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Wypis z wykazu podmiotów</w:t>
            </w:r>
            <w:r>
              <w:rPr>
                <w:rFonts w:ascii="Arial" w:hAnsi="Arial"/>
                <w:position w:val="4"/>
                <w:sz w:val="10"/>
                <w:szCs w:val="10"/>
              </w:rPr>
              <w:t>11</w:t>
            </w:r>
          </w:p>
        </w:tc>
      </w:tr>
    </w:tbl>
    <w:p w14:paraId="1E48E8B1" w14:textId="77777777" w:rsidR="00996156" w:rsidRDefault="0099615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"/>
        <w:gridCol w:w="351"/>
        <w:gridCol w:w="592"/>
        <w:gridCol w:w="309"/>
        <w:gridCol w:w="2278"/>
        <w:gridCol w:w="1321"/>
        <w:gridCol w:w="351"/>
        <w:gridCol w:w="997"/>
        <w:gridCol w:w="249"/>
        <w:gridCol w:w="612"/>
        <w:gridCol w:w="3535"/>
      </w:tblGrid>
      <w:tr w:rsidR="00996156" w14:paraId="7CCE27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37DCE" w14:textId="77777777" w:rsidR="00996156" w:rsidRDefault="00F85BE5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9. Dane identyfikujące nieruchomość, której </w:t>
            </w:r>
            <w:r>
              <w:rPr>
                <w:rFonts w:ascii="Arial" w:eastAsia="Arial" w:hAnsi="Arial" w:cs="Arial"/>
                <w:sz w:val="14"/>
                <w:szCs w:val="14"/>
              </w:rPr>
              <w:t>dotyczy wniosek</w:t>
            </w:r>
          </w:p>
        </w:tc>
      </w:tr>
      <w:tr w:rsidR="00996156" w14:paraId="1BC68F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70FE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51" w:type="dxa"/>
            <w:gridSpan w:val="5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D81AF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powiat: .............................................................................................................</w:t>
            </w:r>
          </w:p>
          <w:p w14:paraId="2AD5065E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gmina: 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..............................................................................................................</w:t>
            </w:r>
          </w:p>
          <w:p w14:paraId="49621E49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obręb ewidencyjny: ..........................................................................................</w:t>
            </w:r>
          </w:p>
          <w:p w14:paraId="5430C410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lub adres nieruchomości: .....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E8914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nr jednostki rejestrowej: ..........................................................................................................</w:t>
            </w:r>
          </w:p>
          <w:p w14:paraId="0D3DBA5B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działek ewidencyjnych: .....................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............................................................................</w:t>
            </w:r>
          </w:p>
          <w:p w14:paraId="1422F2BA" w14:textId="77777777" w:rsidR="00996156" w:rsidRDefault="00F85BE5">
            <w:pPr>
              <w:pStyle w:val="Standard"/>
              <w:spacing w:before="12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lub nr księgi wieczystej: ..........................................................................................................</w:t>
            </w:r>
          </w:p>
        </w:tc>
      </w:tr>
      <w:tr w:rsidR="00996156" w14:paraId="55FC69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98692" w14:textId="77777777" w:rsidR="00996156" w:rsidRDefault="00F85BE5">
            <w:pPr>
              <w:pStyle w:val="Standard"/>
              <w:ind w:left="212" w:right="6" w:hanging="197"/>
            </w:pPr>
            <w:r>
              <w:rPr>
                <w:rFonts w:ascii="Arial" w:hAnsi="Arial"/>
                <w:sz w:val="14"/>
                <w:szCs w:val="14"/>
              </w:rPr>
              <w:t xml:space="preserve">10. </w:t>
            </w:r>
            <w:r>
              <w:rPr>
                <w:rFonts w:ascii="Arial" w:eastAsia="ArialMT" w:hAnsi="Arial" w:cs="ArialMT"/>
                <w:sz w:val="14"/>
                <w:szCs w:val="14"/>
              </w:rPr>
              <w:t xml:space="preserve">Uzasadnienie wniosku o wydanie </w:t>
            </w:r>
            <w:r>
              <w:rPr>
                <w:rFonts w:ascii="Arial" w:eastAsia="ArialMT" w:hAnsi="Arial" w:cs="ArialMT"/>
                <w:sz w:val="14"/>
                <w:szCs w:val="14"/>
              </w:rPr>
              <w:t xml:space="preserve">wypisu z ewidencji gruntów i budynków zawierającego dane podmiotów, o których mowa w art. 20 ust. 2 pkt 1 ustawy z dnia 17 maja 1989 r. – Prawo geodezyjne i kartograficzne (Dz. U. z 2020 r. poz. 276, z </w:t>
            </w:r>
            <w:proofErr w:type="spellStart"/>
            <w:r>
              <w:rPr>
                <w:rFonts w:ascii="Arial" w:eastAsia="ArialMT" w:hAnsi="Arial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" w:eastAsia="ArialMT" w:hAnsi="Arial" w:cs="ArialMT"/>
                <w:sz w:val="14"/>
                <w:szCs w:val="14"/>
              </w:rPr>
              <w:t>. zm.)</w:t>
            </w:r>
          </w:p>
        </w:tc>
      </w:tr>
      <w:tr w:rsidR="00996156" w14:paraId="5E5E22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5AFBA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3631C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Wnioskodawca:</w:t>
            </w:r>
          </w:p>
        </w:tc>
      </w:tr>
      <w:tr w:rsidR="00996156" w14:paraId="514C77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36542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08EF5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6"/>
            </w:tblGrid>
            <w:tr w:rsidR="00996156" w14:paraId="189A4F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9421F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72DAF489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E43184" w14:textId="77777777" w:rsidR="00996156" w:rsidRDefault="00F85BE5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</w:t>
            </w:r>
            <w:r>
              <w:rPr>
                <w:rFonts w:ascii="ArialMT" w:eastAsia="ArialMT" w:hAnsi="ArialMT" w:cs="ArialMT"/>
                <w:sz w:val="14"/>
                <w:szCs w:val="14"/>
              </w:rPr>
              <w:t>właścicielem, osobą lub jednostką organizacyjną władającą gruntami, budynkami lub lokalami, których dotyczy wniosek</w:t>
            </w:r>
          </w:p>
        </w:tc>
      </w:tr>
      <w:tr w:rsidR="00996156" w14:paraId="004D4924" w14:textId="77777777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66427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8D385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155494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7F590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8DEDBF0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A86C3D" w14:textId="77777777" w:rsidR="00996156" w:rsidRDefault="00F85BE5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organem administracji publicznej albo podmiotem niebędącym organem administracji publicznej, realizującym zadania </w:t>
            </w:r>
            <w:r>
              <w:rPr>
                <w:rFonts w:ascii="ArialMT" w:eastAsia="ArialMT" w:hAnsi="ArialMT" w:cs="ArialMT"/>
                <w:sz w:val="14"/>
                <w:szCs w:val="14"/>
              </w:rPr>
              <w:t>publiczne związane z gruntami, budynkami lub lokalami, których dotyczy wniosek</w:t>
            </w:r>
          </w:p>
        </w:tc>
      </w:tr>
      <w:tr w:rsidR="00996156" w14:paraId="682BE8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FB898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8A4CA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6EC880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6B4F3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1CF2DD1E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97861" w14:textId="77777777" w:rsidR="00996156" w:rsidRDefault="00F85BE5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sieci w rozumieniu ustawy z dnia 7 maja 2010 r. o wspieraniu rozwoju usług i sieci telekomunikacyjnych (Dz. U. z 2019 r. poz. 2410,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996156" w14:paraId="3C9347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BBF9F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431C5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52D338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4014F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C300E98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ACA71A" w14:textId="77777777" w:rsidR="00996156" w:rsidRDefault="00F85BE5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jest operatorem systemu przesyłowego, systemu dystrybucyjnego oraz systemu połączonego, w rozumieniu ustawy z dnia 10 kwietnia 1997 r. – Prawo energetyczne (Dz. U. z 2020 r. poz. 833, z </w:t>
            </w:r>
            <w:proofErr w:type="spellStart"/>
            <w:r>
              <w:rPr>
                <w:rFonts w:ascii="ArialMT" w:eastAsia="ArialMT" w:hAnsi="ArialMT" w:cs="ArialMT"/>
                <w:sz w:val="14"/>
                <w:szCs w:val="14"/>
              </w:rPr>
              <w:t>późn</w:t>
            </w:r>
            <w:proofErr w:type="spellEnd"/>
            <w:r>
              <w:rPr>
                <w:rFonts w:ascii="ArialMT" w:eastAsia="ArialMT" w:hAnsi="ArialMT" w:cs="ArialMT"/>
                <w:sz w:val="14"/>
                <w:szCs w:val="14"/>
              </w:rPr>
              <w:t>. zm.)</w:t>
            </w:r>
          </w:p>
        </w:tc>
      </w:tr>
      <w:tr w:rsidR="00996156" w14:paraId="38F7817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13FF0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ECBB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33CFA6C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9996C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403D8193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A0AC1D" w14:textId="77777777" w:rsidR="00996156" w:rsidRDefault="00F85BE5">
            <w:pPr>
              <w:pStyle w:val="Standard"/>
              <w:rPr>
                <w:rFonts w:ascii="ArialMT" w:eastAsia="ArialMT" w:hAnsi="ArialMT" w:cs="ArialMT"/>
                <w:sz w:val="14"/>
                <w:szCs w:val="14"/>
              </w:rPr>
            </w:pPr>
            <w:r>
              <w:rPr>
                <w:rFonts w:ascii="ArialMT" w:eastAsia="ArialMT" w:hAnsi="ArialMT" w:cs="ArialMT"/>
                <w:sz w:val="14"/>
                <w:szCs w:val="14"/>
              </w:rPr>
              <w:t xml:space="preserve">ma interes prawny w dostępie do danych </w:t>
            </w:r>
            <w:r>
              <w:rPr>
                <w:rFonts w:ascii="ArialMT" w:eastAsia="ArialMT" w:hAnsi="ArialMT" w:cs="ArialMT"/>
                <w:sz w:val="14"/>
                <w:szCs w:val="14"/>
              </w:rPr>
              <w:t>objętych wnioskiem,</w:t>
            </w:r>
          </w:p>
        </w:tc>
      </w:tr>
      <w:tr w:rsidR="00996156" w14:paraId="7CB056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F980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791B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CEFA0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A5D0B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wynikający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: ............................................................................</w:t>
            </w:r>
          </w:p>
        </w:tc>
      </w:tr>
      <w:tr w:rsidR="00996156" w14:paraId="4B324E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3731B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43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37E7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87DA3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43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8DC90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w związku z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  <w:r>
              <w:rPr>
                <w:rFonts w:ascii="Arial" w:hAnsi="Arial"/>
                <w:sz w:val="14"/>
                <w:szCs w:val="14"/>
              </w:rPr>
              <w:t xml:space="preserve">: 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.............................................................................</w:t>
            </w:r>
          </w:p>
        </w:tc>
      </w:tr>
      <w:tr w:rsidR="00996156" w14:paraId="4A761E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7B0CA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11. Osoba wyznaczona do kontaktów ze strony wnioskodawcy*</w:t>
            </w:r>
          </w:p>
        </w:tc>
      </w:tr>
      <w:tr w:rsidR="00996156" w14:paraId="61782E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71B58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4D4FC3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nazwisko:</w:t>
            </w:r>
          </w:p>
        </w:tc>
        <w:tc>
          <w:tcPr>
            <w:tcW w:w="3530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9B844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535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EED07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Telefon:</w:t>
            </w:r>
          </w:p>
        </w:tc>
      </w:tr>
      <w:tr w:rsidR="00996156" w14:paraId="4616DC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8BF3DA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12. Postać dokumentów będących przedmiotem wniosku i sposób ich </w:t>
            </w:r>
            <w:r>
              <w:rPr>
                <w:rFonts w:ascii="Arial" w:hAnsi="Arial"/>
                <w:sz w:val="14"/>
                <w:szCs w:val="14"/>
              </w:rPr>
              <w:t>udostępnienia</w:t>
            </w:r>
          </w:p>
        </w:tc>
      </w:tr>
      <w:tr w:rsidR="00996156" w14:paraId="40415966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77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3CA9E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6DB9DC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50FAFE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0E40BEEF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64E991CA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papierowa</w:t>
            </w:r>
          </w:p>
        </w:tc>
        <w:tc>
          <w:tcPr>
            <w:tcW w:w="57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AF0B6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Sposób odbioru:</w:t>
            </w:r>
          </w:p>
        </w:tc>
      </w:tr>
      <w:tr w:rsidR="00996156" w14:paraId="328A8C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F6B75" w14:textId="77777777" w:rsidR="00996156" w:rsidRDefault="00996156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389A3355" w14:textId="77777777" w:rsidR="00996156" w:rsidRDefault="00996156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0EB016D4" w14:textId="77777777" w:rsidR="00996156" w:rsidRDefault="00996156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0706AC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8796B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2610BD8B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33F7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 w siedzibie organu</w:t>
            </w:r>
          </w:p>
        </w:tc>
      </w:tr>
      <w:tr w:rsidR="00996156" w14:paraId="79AF6F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4E6128" w14:textId="77777777" w:rsidR="00996156" w:rsidRDefault="00996156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41F20051" w14:textId="77777777" w:rsidR="00996156" w:rsidRDefault="00996156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C02F385" w14:textId="77777777" w:rsidR="00996156" w:rsidRDefault="00996156">
            <w:pPr>
              <w:pStyle w:val="Standard"/>
            </w:pPr>
          </w:p>
        </w:tc>
        <w:tc>
          <w:tcPr>
            <w:tcW w:w="134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3C31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wysyłka na adres:</w:t>
            </w:r>
          </w:p>
        </w:tc>
        <w:tc>
          <w:tcPr>
            <w:tcW w:w="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5A6493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2D57B" w14:textId="77777777" w:rsidR="00996156" w:rsidRDefault="00996156">
                  <w:pPr>
                    <w:pStyle w:val="TableContents"/>
                    <w:ind w:left="-146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F7E113E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6320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</w:tr>
      <w:tr w:rsidR="00996156" w14:paraId="50AC5E41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611FFB" w14:textId="77777777" w:rsidR="00996156" w:rsidRDefault="00996156"/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tbl>
            <w:tblPr>
              <w:tblW w:w="18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"/>
            </w:tblGrid>
            <w:tr w:rsidR="00996156" w14:paraId="48B7E1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4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4D18C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5148EB41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7575ED62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 elektroniczna</w:t>
            </w:r>
          </w:p>
        </w:tc>
        <w:tc>
          <w:tcPr>
            <w:tcW w:w="1348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0C176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4C92A3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AA542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308BCDA5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147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CFEEA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inny: 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...............................................................................................</w:t>
            </w:r>
          </w:p>
        </w:tc>
      </w:tr>
      <w:tr w:rsidR="00996156" w14:paraId="2CF53B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8B834" w14:textId="77777777" w:rsidR="00996156" w:rsidRDefault="00996156"/>
        </w:tc>
        <w:tc>
          <w:tcPr>
            <w:tcW w:w="351" w:type="dxa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0" w:type="dxa"/>
              <w:right w:w="28" w:type="dxa"/>
            </w:tcMar>
          </w:tcPr>
          <w:p w14:paraId="06AFA5DE" w14:textId="77777777" w:rsidR="00996156" w:rsidRDefault="00996156">
            <w:pPr>
              <w:pStyle w:val="Standard"/>
            </w:pPr>
          </w:p>
        </w:tc>
        <w:tc>
          <w:tcPr>
            <w:tcW w:w="4500" w:type="dxa"/>
            <w:gridSpan w:val="4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</w:tcPr>
          <w:p w14:paraId="1B7AFC9C" w14:textId="77777777" w:rsidR="00996156" w:rsidRDefault="00996156">
            <w:pPr>
              <w:pStyle w:val="Standard"/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0" w:type="dxa"/>
            </w:tcMar>
          </w:tcPr>
          <w:tbl>
            <w:tblPr>
              <w:tblW w:w="18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"/>
            </w:tblGrid>
            <w:tr w:rsidR="00996156" w14:paraId="35D5C2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187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9A0AC" w14:textId="77777777" w:rsidR="00996156" w:rsidRDefault="00996156">
                  <w:pPr>
                    <w:pStyle w:val="TableContents"/>
                    <w:jc w:val="center"/>
                    <w:rPr>
                      <w:rFonts w:ascii="Arial" w:hAnsi="Arial"/>
                      <w:sz w:val="12"/>
                      <w:szCs w:val="12"/>
                    </w:rPr>
                  </w:pPr>
                </w:p>
              </w:tc>
            </w:tr>
          </w:tbl>
          <w:p w14:paraId="64963DF1" w14:textId="77777777" w:rsidR="00996156" w:rsidRDefault="00996156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393" w:type="dxa"/>
            <w:gridSpan w:val="4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33DC2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inny sposób odbioru: </w:t>
            </w:r>
            <w:r>
              <w:rPr>
                <w:rFonts w:ascii="Arial" w:hAnsi="Arial"/>
                <w:sz w:val="14"/>
                <w:szCs w:val="14"/>
              </w:rPr>
              <w:t>......................................................................................................</w:t>
            </w:r>
          </w:p>
        </w:tc>
      </w:tr>
    </w:tbl>
    <w:p w14:paraId="56F0F4AE" w14:textId="77777777" w:rsidR="00996156" w:rsidRDefault="00996156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6782"/>
        <w:gridCol w:w="194"/>
        <w:gridCol w:w="3626"/>
      </w:tblGrid>
      <w:tr w:rsidR="00996156" w14:paraId="721098C3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E78CC7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 xml:space="preserve">13.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</w:t>
            </w:r>
          </w:p>
        </w:tc>
      </w:tr>
      <w:tr w:rsidR="00996156" w14:paraId="19CF7974" w14:textId="7777777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C1756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13D3D" w14:textId="77777777" w:rsidR="00996156" w:rsidRDefault="00996156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11574B0C" w14:textId="77777777" w:rsidR="00996156" w:rsidRDefault="00996156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  <w:p w14:paraId="5CE6B58B" w14:textId="77777777" w:rsidR="00996156" w:rsidRDefault="00996156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</w:p>
        </w:tc>
      </w:tr>
      <w:tr w:rsidR="00996156" w14:paraId="6F55E3A7" w14:textId="77777777">
        <w:tblPrEx>
          <w:tblCellMar>
            <w:top w:w="0" w:type="dxa"/>
            <w:bottom w:w="0" w:type="dxa"/>
          </w:tblCellMar>
        </w:tblPrEx>
        <w:tc>
          <w:tcPr>
            <w:tcW w:w="695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3167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82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14CA4" w14:textId="77777777" w:rsidR="00996156" w:rsidRDefault="00F85BE5">
            <w:pPr>
              <w:pStyle w:val="Standard"/>
            </w:pPr>
            <w:r>
              <w:rPr>
                <w:rFonts w:ascii="Arial" w:hAnsi="Arial"/>
                <w:sz w:val="14"/>
                <w:szCs w:val="14"/>
              </w:rPr>
              <w:t>14.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996156" w14:paraId="5D7A6E69" w14:textId="77777777">
        <w:tblPrEx>
          <w:tblCellMar>
            <w:top w:w="0" w:type="dxa"/>
            <w:bottom w:w="0" w:type="dxa"/>
          </w:tblCellMar>
        </w:tblPrEx>
        <w:tc>
          <w:tcPr>
            <w:tcW w:w="695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B60B9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8A782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FDC3E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8"/>
                <w:szCs w:val="8"/>
              </w:rPr>
            </w:pPr>
          </w:p>
          <w:p w14:paraId="5E20DDDC" w14:textId="77777777" w:rsidR="00996156" w:rsidRDefault="00996156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</w:p>
          <w:p w14:paraId="2DEC28A0" w14:textId="77777777" w:rsidR="00996156" w:rsidRDefault="00F85BE5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57DF5B97" w14:textId="77777777" w:rsidR="00996156" w:rsidRDefault="00996156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EC9850D" w14:textId="77777777" w:rsidR="00996156" w:rsidRDefault="00F85BE5">
            <w:pPr>
              <w:pStyle w:val="Standard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........................................................................................................</w:t>
            </w:r>
          </w:p>
          <w:p w14:paraId="04020B5C" w14:textId="77777777" w:rsidR="00996156" w:rsidRDefault="00F85BE5">
            <w:pPr>
              <w:pStyle w:val="Standard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</w:tbl>
    <w:p w14:paraId="3CEA8F81" w14:textId="77777777" w:rsidR="00996156" w:rsidRDefault="00996156">
      <w:pPr>
        <w:pStyle w:val="Standard"/>
        <w:rPr>
          <w:sz w:val="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"/>
        <w:gridCol w:w="274"/>
        <w:gridCol w:w="10322"/>
      </w:tblGrid>
      <w:tr w:rsidR="00996156" w14:paraId="6F46F298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02E25" w14:textId="77777777" w:rsidR="00996156" w:rsidRDefault="00F85BE5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Przypisy:</w:t>
            </w:r>
          </w:p>
        </w:tc>
      </w:tr>
      <w:tr w:rsidR="00996156" w14:paraId="41792501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5910E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A85DA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DC5C6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Dane wymagane, jeżeli wnioskodawca jest właścicielem lub władającym nieruchomością, do której odnosi się wniosek o wydanie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wypisu o pełnej treści. Dla podmiotów z innych państw - nazwa i identyfikator dokumentu równoważnego.</w:t>
            </w:r>
          </w:p>
        </w:tc>
      </w:tr>
      <w:tr w:rsidR="00996156" w14:paraId="6E2550D7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8D7CB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755A5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9D85DE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jest dokumentem zawierającym opisowe informacje o działkach ewidencyjnych, położonych w granicach jednego obrębu ewidencyjne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go i wchodzących w skład jednej jednostki rejestrowej gruntów (jednej nieruchomości gruntowej), a także o podmiotach, które tymi działkami władają. Jest przeznaczony do dokonywania wpisu w księdze wieczystej.</w:t>
            </w:r>
          </w:p>
        </w:tc>
      </w:tr>
      <w:tr w:rsidR="00996156" w14:paraId="5A2DF2B8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B34FA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C31CF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FCDFB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Wyrys</w:t>
            </w:r>
            <w:proofErr w:type="spellEnd"/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 z mapy ewidencyjnej jest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dokumentem, którego treścią jest odpowiedni fragment mapy ewidencyjnej przedstawiający działki ewidencyjne, wchodzące w skład jednej jednostki rejestrowej gruntów (jednej nieruchomości gruntowej), w powiązaniu z działkami sąsiednimi, a także inne obiekty z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wiązane z tymi działkami, jeżeli są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lastRenderedPageBreak/>
              <w:t>treścią tego fragmentu mapy ewidencyjnej, takie jak: budynki, kontury użytków gruntowych, kontury klasyfikacyjne. Jest przeznaczony do dokonywania wpisu w księdze wieczystej w powiązaniu z odpowiednim wypisem z operatu e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widencyjnego.</w:t>
            </w:r>
          </w:p>
        </w:tc>
      </w:tr>
      <w:tr w:rsidR="00996156" w14:paraId="3DC5F6E1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56332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B53A6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44E305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Uproszczony wypis z rejestru gruntów jest dokumentem zawierającym opisowe informacje o wybranych działkach ewidencyjnych, a także o podmiotach, które tymi działkami władają; nie zawiera adnotacji dotyczących jakości danych ewidencyjnych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oraz klauzuli upoważniającej do oznaczania nieruchomości w księdze wieczystej. Nie jest przeznaczony do dokonywania wpisu w księdze wieczystej.</w:t>
            </w:r>
          </w:p>
        </w:tc>
      </w:tr>
      <w:tr w:rsidR="00996156" w14:paraId="009CF8CB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CFB30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D5E65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5.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B0934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gruntów bez danych osobowych jest dokumentem zawierającym opisowe informacje o działkach e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widencyjnych, położonych w granicach jednego obrębu ewidencyjnego i wchodzących w skład jednej jednostki rejestrowej gruntów (jednej nieruchomości gruntowej); nie zawiera informacji o podmiotach, które władają tymi działkami. Nie jest przeznaczony do dokon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ywania wpisu w księdze wieczystej.</w:t>
            </w:r>
          </w:p>
        </w:tc>
      </w:tr>
      <w:tr w:rsidR="00996156" w14:paraId="155BB2B9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1429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543B9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6.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3E882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Wypis z kartoteki budynków jest dokumentem zawierającym opisowe informacje o budynkach położonych w granicach jednego obrębu ewidencyjnego na działkach ewidencyjnych, wchodzących w skład jednej jednostki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rejestrowej gruntów (jednej nieruchomości gruntowej); nie zawiera danych o podmiotach, które władają tymi budynkami. Jest przeznaczony do dokonywania wpisu w księdze wieczystej.</w:t>
            </w:r>
          </w:p>
        </w:tc>
      </w:tr>
      <w:tr w:rsidR="00996156" w14:paraId="2A8A41F6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42178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4F6A0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7.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61FAE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Wypis z kartoteki lokali jest dokumentem zawierającym opisowe informacje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o samodzielnych lokalach znajdujących się w jednym budynku; nie zawiera informacji o podmiotach, które władają tymi lokalami. Jest przeznaczony do dokonywania wpisu w księdze wieczystej.</w:t>
            </w:r>
          </w:p>
        </w:tc>
      </w:tr>
      <w:tr w:rsidR="00996156" w14:paraId="64C3D580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11357D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3DBBF3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8.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03450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Wypis z rejestru budynków jest dokumentem zawierającym opisowe i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nformacje o budynkach, stanowiących od gruntu odrębny przedmiot własności i położonych w granicach jednego obrębu ewidencyjnego na jednej nieruchomości gruntowej, a także o właścicielu (współwłaścicielach) tych budynków. Jest przeznaczony do dokonywania wp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isu w księdze wieczystej.</w:t>
            </w:r>
          </w:p>
        </w:tc>
      </w:tr>
      <w:tr w:rsidR="00996156" w14:paraId="54561EB0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273D4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26E2C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9.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C965E1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Wypis z rejestru lokali jest dokumentem zawierającym informacje opisowe o lokalu stanowiącym odrębną nieruchomość, a także o właścicielu (współwłaścicielach) tego lokalu. Jest przeznaczony do dokonywania wpisu w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księdze wieczystej.</w:t>
            </w:r>
          </w:p>
        </w:tc>
      </w:tr>
      <w:tr w:rsidR="00996156" w14:paraId="45173BDA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41763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61F572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10.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2175F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Wypis z wykazu działek ewidencyjnych jest dokumentem zawierającym numery wybranych działek ewidencyjnych, w kolejności wzrastającej, położonych w granicach jednego obrębu ewidencyjnego, oraz numery jednostek rejestrowych gruntów,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do których te działki zostały przyporządkowane. Nie jest przeznaczony do dokonywania wpisu w księdze wieczystej.</w:t>
            </w:r>
          </w:p>
        </w:tc>
      </w:tr>
      <w:tr w:rsidR="00996156" w14:paraId="42BA61B6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FF7B5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EA89B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11.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71194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Wypis z wykazu podmiotów jest dokumentem zawierającym dane określające w kolejności alfabetycznej wybrane osoby, jednostki organizacyjne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lub organy, ujawnione w ewidencji gruntów i budynków jako podmioty władające gruntami, budynkami lub lokalami, oraz oznaczenia jednostek rejestrowych gruntów, jednostek rejestrowych budynków, jednostek rejestrowych lokali oraz pozycji kartoteki budynków i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kartoteki lokali, związanych z poszczególnymi osobami, jednostkami organizacyjnymi lub organami. Nie jest przeznaczony do dokonywania wpisu w księdze wieczystej.</w:t>
            </w:r>
          </w:p>
        </w:tc>
      </w:tr>
      <w:tr w:rsidR="00996156" w14:paraId="07EA7996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36235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B2B9F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55E95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Należy podać nazwę aktu prawnego, oznaczenie publikatora tego aktu oraz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oznaczenie jednostki redakcyjnej tego aktu.</w:t>
            </w:r>
          </w:p>
        </w:tc>
      </w:tr>
      <w:tr w:rsidR="00996156" w14:paraId="1C1E479C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721EB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ED1793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13.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E4F1F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Należy wskazać okoliczności faktyczne, będące przesłankami zastosowania ww. przepisu prawa materialnego.</w:t>
            </w:r>
          </w:p>
        </w:tc>
      </w:tr>
      <w:tr w:rsidR="00996156" w14:paraId="69B51ED3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DDC00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DCBE9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14.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2FE4704E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Podpis własnoręczny, podpis elektroniczny lub w przypadku składania wniosku za pomocą systemu t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eleinformatycznego, 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996156" w14:paraId="787DD6C0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C7139" w14:textId="77777777" w:rsidR="00996156" w:rsidRDefault="00996156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0791D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57732C78" w14:textId="77777777" w:rsidR="00996156" w:rsidRDefault="00F85BE5">
            <w:pPr>
              <w:pStyle w:val="Standard"/>
              <w:spacing w:line="170" w:lineRule="exact"/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</w:pP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 xml:space="preserve">Informacja </w:t>
            </w:r>
            <w:r>
              <w:rPr>
                <w:rFonts w:ascii="Arial" w:eastAsia="ArialNarrow-Italic" w:hAnsi="Arial" w:cs="ArialNarrow-Italic"/>
                <w:i/>
                <w:iCs/>
                <w:sz w:val="14"/>
                <w:szCs w:val="14"/>
              </w:rPr>
              <w:t>nieobowiązkowa</w:t>
            </w:r>
          </w:p>
        </w:tc>
      </w:tr>
      <w:tr w:rsidR="00996156" w14:paraId="56954E56" w14:textId="77777777">
        <w:tblPrEx>
          <w:tblCellMar>
            <w:top w:w="0" w:type="dxa"/>
            <w:bottom w:w="0" w:type="dxa"/>
          </w:tblCellMar>
        </w:tblPrEx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477D1" w14:textId="77777777" w:rsidR="00996156" w:rsidRDefault="00F85BE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996156" w14:paraId="1653CE6C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B2909" w14:textId="77777777" w:rsidR="00996156" w:rsidRDefault="00996156">
            <w:pPr>
              <w:pStyle w:val="Standard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21869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</w:pPr>
            <w:r>
              <w:rPr>
                <w:rFonts w:ascii="Arial" w:eastAsia="Arial Narrow" w:hAnsi="Arial" w:cs="Arial Narrow"/>
                <w:i/>
                <w:iCs/>
                <w:sz w:val="14"/>
                <w:szCs w:val="14"/>
              </w:rPr>
              <w:t>1.</w:t>
            </w:r>
          </w:p>
        </w:tc>
        <w:tc>
          <w:tcPr>
            <w:tcW w:w="1032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BF3B53" w14:textId="77777777" w:rsidR="00996156" w:rsidRDefault="00F85BE5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W formularzach można nie uwzględniać oznaczeń kolorystycznych.</w:t>
            </w:r>
          </w:p>
        </w:tc>
      </w:tr>
      <w:tr w:rsidR="00996156" w14:paraId="63D973CC" w14:textId="77777777">
        <w:tblPrEx>
          <w:tblCellMar>
            <w:top w:w="0" w:type="dxa"/>
            <w:bottom w:w="0" w:type="dxa"/>
          </w:tblCellMar>
        </w:tblPrEx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2D509" w14:textId="77777777" w:rsidR="00996156" w:rsidRDefault="00996156"/>
        </w:tc>
        <w:tc>
          <w:tcPr>
            <w:tcW w:w="274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537EE7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2.</w:t>
            </w:r>
          </w:p>
        </w:tc>
        <w:tc>
          <w:tcPr>
            <w:tcW w:w="10322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84C72" w14:textId="77777777" w:rsidR="00996156" w:rsidRDefault="00F85BE5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Pola formularza można rozszerzać w zależności od potrzeb. Do formularza papierowego można dołączyć załączniki zawierające informacje, których nie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można było zamieścić w formularzu.</w:t>
            </w:r>
          </w:p>
        </w:tc>
      </w:tr>
      <w:tr w:rsidR="00996156" w14:paraId="31EED345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7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C56C4" w14:textId="77777777" w:rsidR="00996156" w:rsidRDefault="00996156"/>
        </w:tc>
        <w:tc>
          <w:tcPr>
            <w:tcW w:w="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96822" w14:textId="77777777" w:rsidR="00996156" w:rsidRDefault="00F85BE5">
            <w:pPr>
              <w:pStyle w:val="Standard"/>
              <w:spacing w:line="170" w:lineRule="exact"/>
              <w:jc w:val="center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3.</w:t>
            </w:r>
          </w:p>
        </w:tc>
        <w:tc>
          <w:tcPr>
            <w:tcW w:w="1032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28" w:type="dxa"/>
            </w:tcMar>
            <w:vAlign w:val="center"/>
          </w:tcPr>
          <w:p w14:paraId="087CAC68" w14:textId="77777777" w:rsidR="00996156" w:rsidRDefault="00F85BE5">
            <w:pPr>
              <w:pStyle w:val="Standard"/>
              <w:spacing w:line="170" w:lineRule="exact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Szczegółowy zakres informacji, które są treścią wypisów z operatu ewidencyjnego oraz wyrysu z mapy ewidencyjnej określają przepisy wydane na podstawie art. 26 ust. 2 ustawy z dnia 17 maja 1989 r. – Prawo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geodezyjne i kartograficzne.</w:t>
            </w:r>
          </w:p>
        </w:tc>
      </w:tr>
    </w:tbl>
    <w:p w14:paraId="322BCE77" w14:textId="77777777" w:rsidR="00996156" w:rsidRDefault="00996156">
      <w:pPr>
        <w:pStyle w:val="Standard"/>
        <w:rPr>
          <w:rFonts w:ascii="Arial" w:hAnsi="Arial"/>
          <w:color w:val="0000FF"/>
          <w:sz w:val="4"/>
          <w:szCs w:val="4"/>
        </w:rPr>
      </w:pPr>
    </w:p>
    <w:sectPr w:rsidR="00996156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26E54" w14:textId="77777777" w:rsidR="00F85BE5" w:rsidRDefault="00F85BE5">
      <w:r>
        <w:separator/>
      </w:r>
    </w:p>
  </w:endnote>
  <w:endnote w:type="continuationSeparator" w:id="0">
    <w:p w14:paraId="49EDAE28" w14:textId="77777777" w:rsidR="00F85BE5" w:rsidRDefault="00F8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Narrow-Italic"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038F2" w14:textId="77777777" w:rsidR="00F85BE5" w:rsidRDefault="00F85BE5">
      <w:r>
        <w:rPr>
          <w:color w:val="000000"/>
        </w:rPr>
        <w:separator/>
      </w:r>
    </w:p>
  </w:footnote>
  <w:footnote w:type="continuationSeparator" w:id="0">
    <w:p w14:paraId="01336A4D" w14:textId="77777777" w:rsidR="00F85BE5" w:rsidRDefault="00F8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96156"/>
    <w:rsid w:val="00895922"/>
    <w:rsid w:val="00996156"/>
    <w:rsid w:val="00F8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93D4"/>
  <w15:docId w15:val="{14442846-5C2A-48C1-BA52-5FCA6F0D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Styczyńska</cp:lastModifiedBy>
  <cp:revision>2</cp:revision>
  <cp:lastPrinted>2017-11-08T13:52:00Z</cp:lastPrinted>
  <dcterms:created xsi:type="dcterms:W3CDTF">2020-08-05T11:46:00Z</dcterms:created>
  <dcterms:modified xsi:type="dcterms:W3CDTF">2020-08-05T11:46:00Z</dcterms:modified>
</cp:coreProperties>
</file>